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5" w:rsidRDefault="00EC15E5"/>
    <w:tbl>
      <w:tblPr>
        <w:tblW w:w="9819" w:type="dxa"/>
        <w:tblInd w:w="-72" w:type="dxa"/>
        <w:tblLook w:val="0000"/>
      </w:tblPr>
      <w:tblGrid>
        <w:gridCol w:w="1076"/>
        <w:gridCol w:w="4218"/>
        <w:gridCol w:w="4525"/>
      </w:tblGrid>
      <w:tr w:rsidR="00EC15E5" w:rsidRPr="007A2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32"/>
                <w:szCs w:val="32"/>
                <w:lang w:val="de-DE"/>
              </w:rPr>
            </w:pPr>
            <w:r w:rsidRPr="006850AD">
              <w:rPr>
                <w:rFonts w:ascii="Calibri" w:hAnsi="Calibri" w:cs="Arial"/>
                <w:b/>
                <w:bCs/>
                <w:sz w:val="32"/>
                <w:szCs w:val="32"/>
                <w:lang w:val="de-DE"/>
              </w:rPr>
              <w:t>Către:</w:t>
            </w:r>
          </w:p>
        </w:tc>
        <w:tc>
          <w:tcPr>
            <w:tcW w:w="4218" w:type="dxa"/>
          </w:tcPr>
          <w:p w:rsidR="00EC15E5" w:rsidRPr="006850AD" w:rsidRDefault="006850AD" w:rsidP="00A638EB">
            <w:pPr>
              <w:pStyle w:val="Angaben"/>
              <w:jc w:val="both"/>
              <w:rPr>
                <w:rFonts w:ascii="Calibri" w:hAnsi="Calibri" w:cs="Arial"/>
                <w:b/>
                <w:sz w:val="36"/>
                <w:szCs w:val="36"/>
              </w:rPr>
            </w:pPr>
            <w:r w:rsidRPr="006850AD">
              <w:rPr>
                <w:rFonts w:ascii="Calibri" w:hAnsi="Calibri" w:cs="Arial"/>
                <w:b/>
                <w:sz w:val="36"/>
                <w:szCs w:val="36"/>
              </w:rPr>
              <w:t>UNICERT S.R.L.</w:t>
            </w:r>
          </w:p>
        </w:tc>
        <w:tc>
          <w:tcPr>
            <w:tcW w:w="4525" w:type="dxa"/>
            <w:vMerge w:val="restart"/>
          </w:tcPr>
          <w:p w:rsidR="00F427F8" w:rsidRDefault="006676B2">
            <w:pPr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entury Gothic" w:hAnsi="Century Gothic" w:cs="Arial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61595</wp:posOffset>
                  </wp:positionV>
                  <wp:extent cx="866775" cy="837565"/>
                  <wp:effectExtent l="19050" t="0" r="9525" b="0"/>
                  <wp:wrapNone/>
                  <wp:docPr id="2" name="Picture 17" descr="C:\Users\DELL\Desktop\UNICER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ELL\Desktop\UNICER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27F8" w:rsidRDefault="00F427F8" w:rsidP="00F427F8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</w:p>
          <w:p w:rsidR="00EC15E5" w:rsidRPr="00F427F8" w:rsidRDefault="00EC15E5" w:rsidP="00F427F8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</w:p>
        </w:tc>
      </w:tr>
      <w:tr w:rsidR="00EC15E5" w:rsidRPr="007A27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Fax: </w:t>
            </w:r>
          </w:p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Tel:</w:t>
            </w:r>
          </w:p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218" w:type="dxa"/>
          </w:tcPr>
          <w:p w:rsidR="00EC15E5" w:rsidRPr="00B905B6" w:rsidRDefault="006850AD" w:rsidP="00A638EB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905B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0359 – 4</w:t>
            </w:r>
            <w:r w:rsidR="00B905B6" w:rsidRPr="00B905B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30 505</w:t>
            </w:r>
          </w:p>
          <w:p w:rsidR="00EC15E5" w:rsidRPr="00B905B6" w:rsidRDefault="006A4F10" w:rsidP="00A638EB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905B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  <w:r w:rsidR="006850AD" w:rsidRPr="00B905B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359 – 438 515</w:t>
            </w:r>
          </w:p>
          <w:p w:rsidR="00C24EA3" w:rsidRPr="00B905B6" w:rsidRDefault="006850AD" w:rsidP="00A638EB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905B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secretariat@unicert.ro</w:t>
            </w:r>
          </w:p>
          <w:p w:rsidR="005526ED" w:rsidRPr="00B905B6" w:rsidRDefault="005526ED" w:rsidP="00A638EB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4525" w:type="dxa"/>
            <w:vMerge/>
          </w:tcPr>
          <w:p w:rsidR="00EC15E5" w:rsidRPr="007A273D" w:rsidRDefault="00EC15E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EC15E5" w:rsidRPr="006850AD" w:rsidRDefault="00446A90" w:rsidP="00446A90">
      <w:pPr>
        <w:pStyle w:val="Heading1"/>
        <w:rPr>
          <w:rFonts w:ascii="Calibri" w:hAnsi="Calibri" w:cs="Arial"/>
          <w:b/>
          <w:bCs/>
          <w:color w:val="007AC2"/>
          <w:sz w:val="40"/>
          <w:szCs w:val="40"/>
        </w:rPr>
      </w:pPr>
      <w:r w:rsidRPr="007A273D">
        <w:rPr>
          <w:rFonts w:ascii="Century Gothic" w:hAnsi="Century Gothic"/>
          <w:b/>
          <w:sz w:val="40"/>
          <w:szCs w:val="40"/>
        </w:rPr>
        <w:t xml:space="preserve">     </w:t>
      </w:r>
      <w:r w:rsidR="00EC15E5" w:rsidRPr="006850AD">
        <w:rPr>
          <w:rFonts w:ascii="Calibri" w:hAnsi="Calibri"/>
          <w:b/>
          <w:sz w:val="40"/>
          <w:szCs w:val="40"/>
        </w:rPr>
        <w:t>T A L O N  D E  P A R T I C I P A R E</w:t>
      </w:r>
    </w:p>
    <w:p w:rsidR="00EC15E5" w:rsidRPr="006850AD" w:rsidRDefault="00EC15E5">
      <w:pPr>
        <w:pStyle w:val="Heading2"/>
        <w:rPr>
          <w:rFonts w:ascii="Calibri" w:hAnsi="Calibri"/>
          <w:sz w:val="22"/>
          <w:szCs w:val="22"/>
        </w:rPr>
      </w:pPr>
      <w:r w:rsidRPr="006850AD">
        <w:rPr>
          <w:rFonts w:ascii="Calibri" w:hAnsi="Calibri"/>
          <w:sz w:val="22"/>
          <w:szCs w:val="22"/>
        </w:rPr>
        <w:t>Prin prezenta confirmăm participarea la:</w:t>
      </w:r>
    </w:p>
    <w:p w:rsidR="00EC15E5" w:rsidRPr="006850AD" w:rsidRDefault="00EC15E5">
      <w:pPr>
        <w:rPr>
          <w:rFonts w:ascii="Calibri" w:hAnsi="Calibri"/>
          <w:sz w:val="22"/>
          <w:szCs w:val="22"/>
        </w:rPr>
      </w:pPr>
    </w:p>
    <w:tbl>
      <w:tblPr>
        <w:tblW w:w="9469" w:type="dxa"/>
        <w:tblInd w:w="-176" w:type="dxa"/>
        <w:tblLook w:val="0000"/>
      </w:tblPr>
      <w:tblGrid>
        <w:gridCol w:w="65"/>
        <w:gridCol w:w="186"/>
        <w:gridCol w:w="2378"/>
        <w:gridCol w:w="6840"/>
      </w:tblGrid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</w:trPr>
        <w:tc>
          <w:tcPr>
            <w:tcW w:w="2564" w:type="dxa"/>
            <w:gridSpan w:val="2"/>
          </w:tcPr>
          <w:p w:rsidR="00EC15E5" w:rsidRPr="006850AD" w:rsidRDefault="00EC15E5">
            <w:pPr>
              <w:jc w:val="right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Seminarul: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C15E5" w:rsidRDefault="006C6437" w:rsidP="00304EC7">
            <w:pPr>
              <w:pStyle w:val="NormalWeb"/>
              <w:jc w:val="center"/>
              <w:rPr>
                <w:rFonts w:ascii="Calibri" w:hAnsi="Calibri" w:cs="Arial"/>
                <w:b/>
                <w:lang w:val="ro-RO"/>
              </w:rPr>
            </w:pPr>
            <w:r w:rsidRPr="006850AD">
              <w:rPr>
                <w:rFonts w:ascii="Calibri" w:hAnsi="Calibri" w:cs="Arial"/>
                <w:b/>
                <w:sz w:val="22"/>
                <w:szCs w:val="22"/>
                <w:lang w:val="ro-RO"/>
              </w:rPr>
              <w:t>„</w:t>
            </w:r>
            <w:r w:rsidR="00304EC7">
              <w:rPr>
                <w:rFonts w:ascii="Calibri" w:hAnsi="Calibri" w:cs="Arial"/>
                <w:b/>
                <w:lang w:val="ro-RO"/>
              </w:rPr>
              <w:t>Noțiuni generale ISO 9001:2015, Tehnici de auditare</w:t>
            </w:r>
            <w:r w:rsidR="00DA4DE0">
              <w:rPr>
                <w:rFonts w:ascii="Calibri" w:hAnsi="Calibri" w:cs="Arial"/>
                <w:b/>
                <w:lang w:val="ro-RO"/>
              </w:rPr>
              <w:t>”</w:t>
            </w:r>
          </w:p>
          <w:p w:rsidR="00304EC7" w:rsidRPr="006850AD" w:rsidRDefault="00304EC7" w:rsidP="00304EC7">
            <w:pPr>
              <w:pStyle w:val="NormalWeb"/>
              <w:jc w:val="center"/>
              <w:rPr>
                <w:rFonts w:ascii="Calibri" w:hAnsi="Calibri" w:cs="Arial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lang w:val="ro-RO"/>
              </w:rPr>
              <w:t>Auditor calitate ISO 9001</w:t>
            </w: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</w:trPr>
        <w:tc>
          <w:tcPr>
            <w:tcW w:w="2564" w:type="dxa"/>
            <w:gridSpan w:val="2"/>
          </w:tcPr>
          <w:p w:rsidR="00EC15E5" w:rsidRPr="006850AD" w:rsidRDefault="00EC15E5">
            <w:pPr>
              <w:jc w:val="right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EC15E5" w:rsidRPr="006850AD" w:rsidRDefault="00EC15E5" w:rsidP="00F427F8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Dat</w:t>
            </w:r>
            <w:r w:rsidR="00F427F8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ă</w:t>
            </w: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664FF1" w:rsidRDefault="00664FF1" w:rsidP="00664FF1">
            <w:pPr>
              <w:jc w:val="center"/>
              <w:rPr>
                <w:rFonts w:ascii="Calibri" w:hAnsi="Calibri"/>
                <w:b/>
              </w:rPr>
            </w:pPr>
          </w:p>
          <w:p w:rsidR="00411D03" w:rsidRPr="00664FF1" w:rsidRDefault="00411D03" w:rsidP="00664FF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  <w:trHeight w:val="710"/>
        </w:trPr>
        <w:tc>
          <w:tcPr>
            <w:tcW w:w="2564" w:type="dxa"/>
            <w:gridSpan w:val="2"/>
          </w:tcPr>
          <w:p w:rsidR="00EC15E5" w:rsidRPr="006850AD" w:rsidRDefault="00EC15E5">
            <w:pPr>
              <w:jc w:val="right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EC15E5" w:rsidRPr="006850AD" w:rsidRDefault="00C860D2" w:rsidP="00F427F8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Loca</w:t>
            </w:r>
            <w:r w:rsidR="00F427F8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ț</w:t>
            </w: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ie</w:t>
            </w:r>
            <w:r w:rsidR="00EC15E5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:  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C15E5" w:rsidRPr="006850AD" w:rsidRDefault="00EC15E5">
            <w:pPr>
              <w:pStyle w:val="Heading3"/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C860D2" w:rsidRPr="00413CD3" w:rsidRDefault="00D22B1E" w:rsidP="00C860D2">
            <w:pPr>
              <w:pStyle w:val="PlainText"/>
              <w:jc w:val="center"/>
              <w:rPr>
                <w:rFonts w:cs="Arial"/>
                <w:b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Cs w:val="22"/>
                <w:lang w:val="en-US" w:eastAsia="en-US"/>
              </w:rPr>
              <w:t>Oradea, Sediul UNICERT Str. Mi</w:t>
            </w:r>
            <w:r w:rsidR="006850AD" w:rsidRPr="00413CD3">
              <w:rPr>
                <w:rFonts w:cs="Arial"/>
                <w:b/>
                <w:bCs/>
                <w:szCs w:val="22"/>
                <w:lang w:val="en-US" w:eastAsia="en-US"/>
              </w:rPr>
              <w:t>mozei Nr.10</w:t>
            </w:r>
          </w:p>
          <w:p w:rsidR="00EC15E5" w:rsidRPr="006850AD" w:rsidRDefault="00EC15E5">
            <w:pPr>
              <w:pStyle w:val="Heading3"/>
              <w:jc w:val="center"/>
              <w:rPr>
                <w:rFonts w:ascii="Calibri" w:hAnsi="Calibri"/>
                <w:bCs w:val="0"/>
                <w:sz w:val="22"/>
                <w:szCs w:val="22"/>
                <w:lang w:val="fr-FR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  <w:trHeight w:val="530"/>
        </w:trPr>
        <w:tc>
          <w:tcPr>
            <w:tcW w:w="2564" w:type="dxa"/>
            <w:gridSpan w:val="2"/>
            <w:vAlign w:val="bottom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Numele firmei: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52201" w:rsidRPr="006850AD" w:rsidRDefault="00052201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C15E5" w:rsidRPr="006850AD" w:rsidRDefault="00EC15E5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  <w:trHeight w:val="375"/>
        </w:trPr>
        <w:tc>
          <w:tcPr>
            <w:tcW w:w="2564" w:type="dxa"/>
            <w:gridSpan w:val="2"/>
            <w:vAlign w:val="bottom"/>
          </w:tcPr>
          <w:p w:rsidR="00EC15E5" w:rsidRPr="006850AD" w:rsidRDefault="00EC15E5" w:rsidP="00F427F8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Adres</w:t>
            </w:r>
            <w:r w:rsidR="00F427F8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ă</w:t>
            </w: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52201" w:rsidRPr="006850AD" w:rsidRDefault="000522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  <w:trHeight w:val="375"/>
        </w:trPr>
        <w:tc>
          <w:tcPr>
            <w:tcW w:w="2564" w:type="dxa"/>
            <w:gridSpan w:val="2"/>
            <w:vAlign w:val="bottom"/>
          </w:tcPr>
          <w:p w:rsidR="00EC15E5" w:rsidRPr="006850AD" w:rsidRDefault="00C363DB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* </w:t>
            </w:r>
            <w:r w:rsidR="00EC15E5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Domeniul de activitate: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C15E5" w:rsidRPr="006850AD" w:rsidRDefault="00EC15E5">
            <w:pPr>
              <w:tabs>
                <w:tab w:val="left" w:pos="448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52201" w:rsidRPr="006850AD" w:rsidRDefault="00052201">
            <w:pPr>
              <w:tabs>
                <w:tab w:val="left" w:pos="44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  <w:trHeight w:val="375"/>
        </w:trPr>
        <w:tc>
          <w:tcPr>
            <w:tcW w:w="2564" w:type="dxa"/>
            <w:gridSpan w:val="2"/>
            <w:vAlign w:val="bottom"/>
          </w:tcPr>
          <w:p w:rsidR="00EC15E5" w:rsidRPr="006850AD" w:rsidRDefault="00EC15E5" w:rsidP="00F427F8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Num</w:t>
            </w:r>
            <w:r w:rsidR="00F427F8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ă</w:t>
            </w: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r angaja</w:t>
            </w:r>
            <w:r w:rsidR="00E81069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t</w:t>
            </w: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i: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C15E5" w:rsidRPr="006850AD" w:rsidRDefault="00EC15E5">
            <w:pPr>
              <w:tabs>
                <w:tab w:val="left" w:pos="448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052201" w:rsidRPr="006850AD" w:rsidRDefault="00052201">
            <w:pPr>
              <w:tabs>
                <w:tab w:val="left" w:pos="44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  <w:trHeight w:val="375"/>
        </w:trPr>
        <w:tc>
          <w:tcPr>
            <w:tcW w:w="2564" w:type="dxa"/>
            <w:gridSpan w:val="2"/>
            <w:vAlign w:val="bottom"/>
          </w:tcPr>
          <w:p w:rsidR="00EC15E5" w:rsidRPr="006850AD" w:rsidRDefault="00EC15E5" w:rsidP="00F427F8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Persoan</w:t>
            </w:r>
            <w:r w:rsidR="00F427F8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ă</w:t>
            </w: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 de contact: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52201" w:rsidRPr="006850AD" w:rsidRDefault="00052201">
            <w:pPr>
              <w:tabs>
                <w:tab w:val="left" w:pos="448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C15E5" w:rsidRPr="006850AD" w:rsidRDefault="00EC15E5">
            <w:pPr>
              <w:tabs>
                <w:tab w:val="left" w:pos="44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gridBefore w:val="1"/>
          <w:wBefore w:w="65" w:type="dxa"/>
          <w:trHeight w:val="375"/>
        </w:trPr>
        <w:tc>
          <w:tcPr>
            <w:tcW w:w="2564" w:type="dxa"/>
            <w:gridSpan w:val="2"/>
            <w:vAlign w:val="bottom"/>
          </w:tcPr>
          <w:p w:rsidR="00EC15E5" w:rsidRPr="006850AD" w:rsidRDefault="00C363DB" w:rsidP="00F427F8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** </w:t>
            </w:r>
            <w:r w:rsidR="00EC15E5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Telefon, Fax, </w:t>
            </w:r>
            <w:r w:rsidR="00F427F8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M</w:t>
            </w:r>
            <w:r w:rsidR="00EC15E5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ail: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C15E5" w:rsidRPr="006850AD" w:rsidRDefault="00EC15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52201" w:rsidRPr="006850AD" w:rsidRDefault="0005220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dxa"/>
            <w:gridSpan w:val="2"/>
            <w:vMerge w:val="restart"/>
          </w:tcPr>
          <w:p w:rsidR="00EC15E5" w:rsidRPr="006850AD" w:rsidRDefault="00EC15E5">
            <w:pPr>
              <w:jc w:val="center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EC15E5" w:rsidRPr="006850AD" w:rsidRDefault="00EC15E5" w:rsidP="007A273D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1. Nume </w:t>
            </w:r>
            <w:r w:rsidR="007A273D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p</w:t>
            </w: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articipant: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C15E5" w:rsidRPr="006850AD" w:rsidRDefault="00EC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dxa"/>
            <w:gridSpan w:val="2"/>
            <w:vMerge/>
          </w:tcPr>
          <w:p w:rsidR="00EC15E5" w:rsidRPr="006850AD" w:rsidRDefault="00EC15E5">
            <w:pPr>
              <w:jc w:val="center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EC15E5" w:rsidRPr="006850AD" w:rsidRDefault="001841AF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Funct</w:t>
            </w:r>
            <w:r w:rsidR="00EC15E5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ie participant: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EC15E5" w:rsidRPr="006850AD" w:rsidRDefault="00EC15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41DC4" w:rsidRPr="00685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dxa"/>
            <w:gridSpan w:val="2"/>
          </w:tcPr>
          <w:p w:rsidR="00441DC4" w:rsidRPr="006850AD" w:rsidRDefault="00441DC4">
            <w:pPr>
              <w:jc w:val="center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441DC4" w:rsidRDefault="00441DC4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441DC4" w:rsidRPr="006850AD" w:rsidRDefault="00441DC4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CNP, Prenumele parintiilor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441DC4" w:rsidRPr="006850AD" w:rsidRDefault="00441D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dxa"/>
            <w:gridSpan w:val="2"/>
            <w:vMerge w:val="restart"/>
          </w:tcPr>
          <w:p w:rsidR="00EC15E5" w:rsidRPr="006850AD" w:rsidRDefault="00EC15E5">
            <w:pPr>
              <w:jc w:val="center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2. Nume participant: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C15E5" w:rsidRPr="006850AD" w:rsidRDefault="00EC15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15E5" w:rsidRPr="00685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dxa"/>
            <w:gridSpan w:val="2"/>
            <w:vMerge/>
          </w:tcPr>
          <w:p w:rsidR="00EC15E5" w:rsidRPr="006850AD" w:rsidRDefault="00EC15E5">
            <w:pPr>
              <w:jc w:val="center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EC15E5" w:rsidRPr="006850AD" w:rsidRDefault="001841AF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Funct</w:t>
            </w:r>
            <w:r w:rsidR="00EC15E5" w:rsidRPr="006850AD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ie participant: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C15E5" w:rsidRPr="006850AD" w:rsidRDefault="00EC15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1DC4" w:rsidRPr="00685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dxa"/>
            <w:gridSpan w:val="2"/>
          </w:tcPr>
          <w:p w:rsidR="00441DC4" w:rsidRDefault="00441DC4">
            <w:pPr>
              <w:jc w:val="center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441DC4" w:rsidRPr="006850AD" w:rsidRDefault="00441DC4">
            <w:pPr>
              <w:jc w:val="center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441DC4" w:rsidRDefault="00441DC4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441DC4" w:rsidRPr="006850AD" w:rsidRDefault="00441DC4">
            <w:pP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CNP, Prenumele parintiilor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41DC4" w:rsidRPr="006850AD" w:rsidRDefault="00441D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63DB" w:rsidRPr="006850AD" w:rsidRDefault="00C363DB" w:rsidP="00F427F8">
      <w:pPr>
        <w:pStyle w:val="BodyText"/>
        <w:ind w:left="-142"/>
        <w:jc w:val="both"/>
        <w:rPr>
          <w:rFonts w:ascii="Calibri" w:hAnsi="Calibri" w:cs="Arial"/>
          <w:bCs/>
          <w:sz w:val="22"/>
          <w:szCs w:val="22"/>
        </w:rPr>
      </w:pPr>
      <w:r w:rsidRPr="006850AD">
        <w:rPr>
          <w:rFonts w:ascii="Calibri" w:hAnsi="Calibri" w:cs="Arial"/>
          <w:bCs/>
          <w:sz w:val="22"/>
          <w:szCs w:val="22"/>
        </w:rPr>
        <w:t>*Pentru o abordare a subiectelor axată pe specificul organiz</w:t>
      </w:r>
      <w:r w:rsidR="001841AF" w:rsidRPr="006850AD">
        <w:rPr>
          <w:rFonts w:ascii="Calibri" w:hAnsi="Calibri" w:cs="Arial"/>
          <w:bCs/>
          <w:sz w:val="22"/>
          <w:szCs w:val="22"/>
        </w:rPr>
        <w:t>aţiei Dvs, vă rugăm să completati s</w:t>
      </w:r>
      <w:r w:rsidRPr="006850AD">
        <w:rPr>
          <w:rFonts w:ascii="Calibri" w:hAnsi="Calibri" w:cs="Arial"/>
          <w:bCs/>
          <w:sz w:val="22"/>
          <w:szCs w:val="22"/>
        </w:rPr>
        <w:t>i această rubrică</w:t>
      </w:r>
      <w:r w:rsidR="00F427F8" w:rsidRPr="006850AD">
        <w:rPr>
          <w:rFonts w:ascii="Calibri" w:hAnsi="Calibri" w:cs="Arial"/>
          <w:bCs/>
          <w:sz w:val="22"/>
          <w:szCs w:val="22"/>
        </w:rPr>
        <w:t>.</w:t>
      </w:r>
    </w:p>
    <w:p w:rsidR="00C363DB" w:rsidRPr="006850AD" w:rsidRDefault="00C363DB" w:rsidP="00F427F8">
      <w:pPr>
        <w:pStyle w:val="BodyText"/>
        <w:ind w:left="-142"/>
        <w:jc w:val="both"/>
        <w:rPr>
          <w:rFonts w:ascii="Calibri" w:hAnsi="Calibri" w:cs="Arial"/>
          <w:bCs/>
          <w:sz w:val="22"/>
          <w:szCs w:val="22"/>
        </w:rPr>
      </w:pPr>
      <w:r w:rsidRPr="006850AD">
        <w:rPr>
          <w:rFonts w:ascii="Calibri" w:hAnsi="Calibri" w:cs="Arial"/>
          <w:bCs/>
          <w:sz w:val="22"/>
          <w:szCs w:val="22"/>
        </w:rPr>
        <w:t>**Pentru a va putea transmite programul se</w:t>
      </w:r>
      <w:r w:rsidR="001841AF" w:rsidRPr="006850AD">
        <w:rPr>
          <w:rFonts w:ascii="Calibri" w:hAnsi="Calibri" w:cs="Arial"/>
          <w:bCs/>
          <w:sz w:val="22"/>
          <w:szCs w:val="22"/>
        </w:rPr>
        <w:t>minarului, vă rugăm să completat</w:t>
      </w:r>
      <w:r w:rsidRPr="006850AD">
        <w:rPr>
          <w:rFonts w:ascii="Calibri" w:hAnsi="Calibri" w:cs="Arial"/>
          <w:bCs/>
          <w:sz w:val="22"/>
          <w:szCs w:val="22"/>
        </w:rPr>
        <w:t>i si această rubrică</w:t>
      </w:r>
      <w:r w:rsidR="00F427F8" w:rsidRPr="006850AD">
        <w:rPr>
          <w:rFonts w:ascii="Calibri" w:hAnsi="Calibri" w:cs="Arial"/>
          <w:bCs/>
          <w:sz w:val="22"/>
          <w:szCs w:val="22"/>
        </w:rPr>
        <w:t>.</w:t>
      </w:r>
    </w:p>
    <w:tbl>
      <w:tblPr>
        <w:tblW w:w="9498" w:type="dxa"/>
        <w:tblInd w:w="-34" w:type="dxa"/>
        <w:tblLook w:val="0000"/>
      </w:tblPr>
      <w:tblGrid>
        <w:gridCol w:w="214"/>
        <w:gridCol w:w="2645"/>
        <w:gridCol w:w="1242"/>
        <w:gridCol w:w="5397"/>
      </w:tblGrid>
      <w:tr w:rsidR="00EC15E5" w:rsidRPr="00685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5E5" w:rsidRPr="006850AD" w:rsidRDefault="00EC15E5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Nu mai dorim primirea de inf</w:t>
            </w:r>
            <w:r w:rsidR="001841AF"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ormaţii în legătură cu activităt</w:t>
            </w:r>
            <w:r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ile d</w:t>
            </w:r>
            <w:r w:rsidR="001841AF"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e instruire pe care le organizat</w:t>
            </w:r>
            <w:r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i</w:t>
            </w:r>
          </w:p>
        </w:tc>
      </w:tr>
      <w:tr w:rsidR="00EC15E5" w:rsidRPr="006850AD">
        <w:tblPrEx>
          <w:tblBorders>
            <w:bottom w:val="dash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</w:trPr>
        <w:tc>
          <w:tcPr>
            <w:tcW w:w="2645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1242" w:type="dxa"/>
            <w:tcBorders>
              <w:bottom w:val="nil"/>
            </w:tcBorders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7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EC15E5" w:rsidRPr="006850AD" w:rsidRDefault="001841AF" w:rsidP="001841A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Semnătura autorizată si s</w:t>
            </w:r>
            <w:r w:rsidR="00EC15E5" w:rsidRPr="006850AD">
              <w:rPr>
                <w:rFonts w:ascii="Calibri" w:hAnsi="Calibri" w:cs="Arial"/>
                <w:b/>
                <w:bCs/>
                <w:sz w:val="22"/>
                <w:szCs w:val="22"/>
              </w:rPr>
              <w:t>tampila firmei</w:t>
            </w:r>
          </w:p>
        </w:tc>
      </w:tr>
      <w:tr w:rsidR="00EC15E5" w:rsidRPr="006850AD">
        <w:tblPrEx>
          <w:tblBorders>
            <w:bottom w:val="dash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</w:trPr>
        <w:tc>
          <w:tcPr>
            <w:tcW w:w="2645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7" w:type="dxa"/>
          </w:tcPr>
          <w:p w:rsidR="00EC15E5" w:rsidRPr="006850AD" w:rsidRDefault="00EC15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6850AD" w:rsidRDefault="006850AD" w:rsidP="000607DD">
      <w:pPr>
        <w:rPr>
          <w:rFonts w:ascii="Century Gothic" w:hAnsi="Century Gothic"/>
          <w:sz w:val="22"/>
          <w:szCs w:val="22"/>
        </w:rPr>
      </w:pPr>
    </w:p>
    <w:p w:rsidR="006850AD" w:rsidRPr="007A273D" w:rsidRDefault="006850AD" w:rsidP="000607DD">
      <w:pPr>
        <w:rPr>
          <w:rFonts w:ascii="Century Gothic" w:hAnsi="Century Gothic"/>
          <w:sz w:val="22"/>
          <w:szCs w:val="22"/>
        </w:rPr>
      </w:pPr>
      <w:r>
        <w:rPr>
          <w:rFonts w:ascii="Arial" w:hAnsi="Arial"/>
          <w:sz w:val="16"/>
        </w:rPr>
        <w:t>Notă: talonul de participare completat se va trimite prin fax /poştă/e-mail la UNICERT S. R. L.  Dacă sunt necesare mai multe taloane  de participare, acest formular se poate copia şi completa</w:t>
      </w:r>
    </w:p>
    <w:sectPr w:rsidR="006850AD" w:rsidRPr="007A273D" w:rsidSect="00F427F8">
      <w:footerReference w:type="default" r:id="rId8"/>
      <w:pgSz w:w="11906" w:h="16838" w:code="9"/>
      <w:pgMar w:top="360" w:right="1558" w:bottom="567" w:left="1080" w:header="0" w:footer="4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65" w:rsidRDefault="002E3F65">
      <w:r>
        <w:separator/>
      </w:r>
    </w:p>
  </w:endnote>
  <w:endnote w:type="continuationSeparator" w:id="0">
    <w:p w:rsidR="002E3F65" w:rsidRDefault="002E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1" w:type="pct"/>
      <w:tblInd w:w="-33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11"/>
      <w:gridCol w:w="1487"/>
    </w:tblGrid>
    <w:tr w:rsidR="006850AD" w:rsidTr="00413CD3">
      <w:trPr>
        <w:trHeight w:val="78"/>
      </w:trPr>
      <w:tc>
        <w:tcPr>
          <w:tcW w:w="4278" w:type="pct"/>
          <w:tcBorders>
            <w:top w:val="single" w:sz="4" w:space="0" w:color="000000"/>
          </w:tcBorders>
        </w:tcPr>
        <w:p w:rsidR="006850AD" w:rsidRPr="00B62901" w:rsidRDefault="006850AD" w:rsidP="00413CD3">
          <w:pPr>
            <w:pStyle w:val="msoaddress"/>
            <w:widowControl w:val="0"/>
            <w:rPr>
              <w:lang w:val="ro-RO"/>
            </w:rPr>
          </w:pPr>
          <w:r w:rsidRPr="00B62901">
            <w:t>România, Jud. Bihor</w:t>
          </w:r>
          <w:r w:rsidR="005F3032">
            <w:t xml:space="preserve"> </w:t>
          </w:r>
          <w:r w:rsidRPr="00B62901">
            <w:t>OradeaStr. Mimozei Nr. 10</w:t>
          </w:r>
          <w:r>
            <w:t xml:space="preserve">  |   </w:t>
          </w:r>
          <w:r>
            <w:rPr>
              <w:lang w:val="ro-RO"/>
            </w:rPr>
            <w:t>Tel: 0040 359 438 515 Fax: 0040 259 430 505 Email</w:t>
          </w:r>
          <w:r>
            <w:rPr>
              <w:rFonts w:cs="Gill Sans MT"/>
              <w:lang w:val="ro-RO"/>
            </w:rPr>
            <w:t xml:space="preserve">: </w:t>
          </w:r>
          <w:r>
            <w:rPr>
              <w:lang w:val="ro-RO"/>
            </w:rPr>
            <w:t>offie@unicert.ro</w:t>
          </w:r>
        </w:p>
      </w:tc>
      <w:tc>
        <w:tcPr>
          <w:tcW w:w="722" w:type="pct"/>
          <w:tcBorders>
            <w:top w:val="single" w:sz="4" w:space="0" w:color="C0504D"/>
          </w:tcBorders>
          <w:shd w:val="clear" w:color="auto" w:fill="943634"/>
        </w:tcPr>
        <w:p w:rsidR="006850AD" w:rsidRDefault="006850AD" w:rsidP="00413CD3">
          <w:pPr>
            <w:pStyle w:val="Header"/>
            <w:rPr>
              <w:color w:val="FFFFFF"/>
            </w:rPr>
          </w:pPr>
          <w:fldSimple w:instr=" PAGE   \* MERGEFORMAT ">
            <w:r w:rsidR="006676B2" w:rsidRPr="006676B2">
              <w:rPr>
                <w:noProof/>
                <w:color w:val="FFFFFF"/>
              </w:rPr>
              <w:t>1</w:t>
            </w:r>
          </w:fldSimple>
        </w:p>
      </w:tc>
    </w:tr>
  </w:tbl>
  <w:p w:rsidR="00EC15E5" w:rsidRPr="006850AD" w:rsidRDefault="00EC15E5" w:rsidP="006850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65" w:rsidRDefault="002E3F65">
      <w:r>
        <w:separator/>
      </w:r>
    </w:p>
  </w:footnote>
  <w:footnote w:type="continuationSeparator" w:id="0">
    <w:p w:rsidR="002E3F65" w:rsidRDefault="002E3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F4"/>
    <w:multiLevelType w:val="hybridMultilevel"/>
    <w:tmpl w:val="01EAD644"/>
    <w:lvl w:ilvl="0" w:tplc="D152DD08">
      <w:start w:val="1"/>
      <w:numFmt w:val="bullet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C739E"/>
    <w:multiLevelType w:val="hybridMultilevel"/>
    <w:tmpl w:val="65943BF2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C0F079C"/>
    <w:multiLevelType w:val="hybridMultilevel"/>
    <w:tmpl w:val="16C87A74"/>
    <w:lvl w:ilvl="0" w:tplc="9DA086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sz w:val="4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06F65"/>
    <w:multiLevelType w:val="hybridMultilevel"/>
    <w:tmpl w:val="7FC4EAAE"/>
    <w:lvl w:ilvl="0" w:tplc="D7BA83B0">
      <w:numFmt w:val="bullet"/>
      <w:lvlText w:val="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color w:val="0000FF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9323F"/>
    <w:multiLevelType w:val="hybridMultilevel"/>
    <w:tmpl w:val="C62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26ED"/>
    <w:rsid w:val="00050EDB"/>
    <w:rsid w:val="00052201"/>
    <w:rsid w:val="000607DD"/>
    <w:rsid w:val="0006791C"/>
    <w:rsid w:val="0006797C"/>
    <w:rsid w:val="00111F41"/>
    <w:rsid w:val="001159A1"/>
    <w:rsid w:val="0011788F"/>
    <w:rsid w:val="00150D32"/>
    <w:rsid w:val="001841AF"/>
    <w:rsid w:val="001F1955"/>
    <w:rsid w:val="00241452"/>
    <w:rsid w:val="002E3F65"/>
    <w:rsid w:val="002E6817"/>
    <w:rsid w:val="00304EC7"/>
    <w:rsid w:val="00387FBA"/>
    <w:rsid w:val="003E47CD"/>
    <w:rsid w:val="00411C68"/>
    <w:rsid w:val="00411D03"/>
    <w:rsid w:val="00413CD3"/>
    <w:rsid w:val="00430C46"/>
    <w:rsid w:val="00441DC4"/>
    <w:rsid w:val="00446A90"/>
    <w:rsid w:val="004611C6"/>
    <w:rsid w:val="00487586"/>
    <w:rsid w:val="005526ED"/>
    <w:rsid w:val="00564560"/>
    <w:rsid w:val="00570D43"/>
    <w:rsid w:val="00575E72"/>
    <w:rsid w:val="005C1F28"/>
    <w:rsid w:val="005C424E"/>
    <w:rsid w:val="005D1CB9"/>
    <w:rsid w:val="005F3032"/>
    <w:rsid w:val="005F68C8"/>
    <w:rsid w:val="00613D8C"/>
    <w:rsid w:val="0063665E"/>
    <w:rsid w:val="0065707B"/>
    <w:rsid w:val="00664FF1"/>
    <w:rsid w:val="006676B2"/>
    <w:rsid w:val="006850AD"/>
    <w:rsid w:val="006A4F10"/>
    <w:rsid w:val="006A5CA8"/>
    <w:rsid w:val="006A7606"/>
    <w:rsid w:val="006C6437"/>
    <w:rsid w:val="006F61FB"/>
    <w:rsid w:val="007124E1"/>
    <w:rsid w:val="007A273D"/>
    <w:rsid w:val="007E41B8"/>
    <w:rsid w:val="007F006D"/>
    <w:rsid w:val="00800C00"/>
    <w:rsid w:val="00903C73"/>
    <w:rsid w:val="00A56DD0"/>
    <w:rsid w:val="00A638EB"/>
    <w:rsid w:val="00B4461E"/>
    <w:rsid w:val="00B73B4B"/>
    <w:rsid w:val="00B905B6"/>
    <w:rsid w:val="00BA68B7"/>
    <w:rsid w:val="00BC3F99"/>
    <w:rsid w:val="00C24EA3"/>
    <w:rsid w:val="00C363DB"/>
    <w:rsid w:val="00C41243"/>
    <w:rsid w:val="00C50BC9"/>
    <w:rsid w:val="00C53631"/>
    <w:rsid w:val="00C65E8A"/>
    <w:rsid w:val="00C860D2"/>
    <w:rsid w:val="00C9186A"/>
    <w:rsid w:val="00CA6F28"/>
    <w:rsid w:val="00CD00AD"/>
    <w:rsid w:val="00D22B1E"/>
    <w:rsid w:val="00D736BD"/>
    <w:rsid w:val="00DA4DE0"/>
    <w:rsid w:val="00E01475"/>
    <w:rsid w:val="00E81069"/>
    <w:rsid w:val="00EC15E5"/>
    <w:rsid w:val="00EF3427"/>
    <w:rsid w:val="00F03D88"/>
    <w:rsid w:val="00F04AF0"/>
    <w:rsid w:val="00F427F8"/>
    <w:rsid w:val="00F6204C"/>
    <w:rsid w:val="00F8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ngaben">
    <w:name w:val="Angaben"/>
    <w:basedOn w:val="Normal"/>
    <w:pPr>
      <w:tabs>
        <w:tab w:val="left" w:pos="369"/>
      </w:tabs>
    </w:pPr>
    <w:rPr>
      <w:rFonts w:ascii="Arial" w:hAnsi="Arial"/>
      <w:sz w:val="14"/>
      <w:szCs w:val="20"/>
      <w:lang w:val="de-DE" w:eastAsia="de-DE"/>
    </w:rPr>
  </w:style>
  <w:style w:type="paragraph" w:styleId="DocumentMap">
    <w:name w:val="Document Map"/>
    <w:basedOn w:val="Normal"/>
    <w:semiHidden/>
    <w:rsid w:val="00C24E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30C46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BalloonText">
    <w:name w:val="Balloon Text"/>
    <w:basedOn w:val="Normal"/>
    <w:semiHidden/>
    <w:rsid w:val="007124E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860D2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C860D2"/>
    <w:rPr>
      <w:rFonts w:ascii="Calibri" w:eastAsia="Calibri" w:hAnsi="Calibri" w:cs="Consolas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850AD"/>
    <w:rPr>
      <w:sz w:val="24"/>
      <w:szCs w:val="24"/>
      <w:lang w:val="ro-RO" w:eastAsia="ro-RO"/>
    </w:rPr>
  </w:style>
  <w:style w:type="paragraph" w:customStyle="1" w:styleId="msoaddress">
    <w:name w:val="msoaddress"/>
    <w:rsid w:val="006850AD"/>
    <w:pPr>
      <w:spacing w:line="319" w:lineRule="auto"/>
    </w:pPr>
    <w:rPr>
      <w:rFonts w:ascii="Gill Sans MT" w:hAnsi="Gill Sans MT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UV%20RBB-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Către:</vt:lpstr>
      <vt:lpstr>Către:</vt:lpstr>
    </vt:vector>
  </TitlesOfParts>
  <Company>TUV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</dc:title>
  <dc:creator>UNICERT</dc:creator>
  <cp:lastModifiedBy>DELL</cp:lastModifiedBy>
  <cp:revision>2</cp:revision>
  <cp:lastPrinted>2016-08-08T11:03:00Z</cp:lastPrinted>
  <dcterms:created xsi:type="dcterms:W3CDTF">2016-10-08T13:30:00Z</dcterms:created>
  <dcterms:modified xsi:type="dcterms:W3CDTF">2016-10-08T13:30:00Z</dcterms:modified>
</cp:coreProperties>
</file>